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12" w:rsidRPr="0005585E" w:rsidRDefault="00E71012" w:rsidP="00E71012">
      <w:pPr>
        <w:pStyle w:val="Header"/>
        <w:jc w:val="center"/>
        <w:rPr>
          <w:sz w:val="24"/>
          <w:szCs w:val="24"/>
        </w:rPr>
      </w:pPr>
      <w:r w:rsidRPr="0005585E">
        <w:rPr>
          <w:sz w:val="24"/>
          <w:szCs w:val="24"/>
        </w:rPr>
        <w:t>Requesting Access to</w:t>
      </w:r>
    </w:p>
    <w:p w:rsidR="00E71012" w:rsidRPr="0005585E" w:rsidRDefault="00E71012" w:rsidP="00E71012">
      <w:pPr>
        <w:pStyle w:val="Header"/>
        <w:jc w:val="center"/>
        <w:rPr>
          <w:sz w:val="24"/>
          <w:szCs w:val="24"/>
        </w:rPr>
      </w:pPr>
    </w:p>
    <w:p w:rsidR="00056D6C" w:rsidRDefault="00056D6C" w:rsidP="00056D6C">
      <w:pPr>
        <w:pStyle w:val="Header"/>
        <w:jc w:val="center"/>
        <w:rPr>
          <w:b/>
          <w:sz w:val="30"/>
          <w:szCs w:val="30"/>
          <w:u w:val="single" w:color="FF0000"/>
        </w:rPr>
      </w:pPr>
      <w:r w:rsidRPr="00056D6C">
        <w:rPr>
          <w:b/>
          <w:sz w:val="30"/>
          <w:szCs w:val="30"/>
          <w:u w:val="single" w:color="FF0000"/>
        </w:rPr>
        <w:t>Rutgers’ Financial Management System (FMS)</w:t>
      </w:r>
    </w:p>
    <w:p w:rsidR="00056D6C" w:rsidRPr="00056D6C" w:rsidRDefault="00056D6C" w:rsidP="00056D6C">
      <w:pPr>
        <w:pStyle w:val="Header"/>
        <w:jc w:val="center"/>
        <w:rPr>
          <w:b/>
          <w:sz w:val="12"/>
          <w:szCs w:val="12"/>
          <w:u w:val="single" w:color="FF0000"/>
        </w:rPr>
      </w:pPr>
    </w:p>
    <w:p w:rsidR="00056D6C" w:rsidRPr="0005585E" w:rsidRDefault="00056D6C" w:rsidP="00056D6C">
      <w:pPr>
        <w:pStyle w:val="Header"/>
        <w:jc w:val="center"/>
        <w:rPr>
          <w:b/>
          <w:sz w:val="36"/>
          <w:szCs w:val="36"/>
          <w:u w:val="single" w:color="FF0000"/>
        </w:rPr>
      </w:pPr>
      <w:r w:rsidRPr="0005585E">
        <w:rPr>
          <w:b/>
          <w:sz w:val="36"/>
          <w:szCs w:val="36"/>
          <w:u w:val="single" w:color="FF0000"/>
        </w:rPr>
        <w:t>Expense Management</w:t>
      </w:r>
    </w:p>
    <w:p w:rsidR="00E71012" w:rsidRPr="0005585E" w:rsidRDefault="00E71012" w:rsidP="00E71012">
      <w:pPr>
        <w:pStyle w:val="Header"/>
        <w:jc w:val="center"/>
        <w:rPr>
          <w:b/>
          <w:sz w:val="24"/>
          <w:szCs w:val="24"/>
        </w:rPr>
      </w:pPr>
    </w:p>
    <w:p w:rsidR="00C02F72" w:rsidRDefault="00C02F72" w:rsidP="00C02F7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Processing Time: The Access Team is allowed up to 5 business days to complete processing.</w:t>
      </w:r>
    </w:p>
    <w:p w:rsidR="00C02F72" w:rsidRDefault="00C02F72" w:rsidP="00C02F7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Normal processing time is within 24 hours of receipt.</w:t>
      </w:r>
    </w:p>
    <w:p w:rsidR="00C02F72" w:rsidRDefault="00C02F72" w:rsidP="00C02F72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Notification of Completion will be sent.</w:t>
      </w:r>
    </w:p>
    <w:p w:rsidR="00E71012" w:rsidRPr="0005585E" w:rsidRDefault="00E71012" w:rsidP="00E71012">
      <w:pPr>
        <w:pStyle w:val="Header"/>
        <w:jc w:val="center"/>
        <w:rPr>
          <w:b/>
          <w:sz w:val="24"/>
          <w:szCs w:val="24"/>
        </w:rPr>
      </w:pPr>
    </w:p>
    <w:p w:rsidR="0005585E" w:rsidRPr="0005585E" w:rsidRDefault="00B221ED" w:rsidP="0005585E">
      <w:pP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Use this form to:</w:t>
      </w:r>
    </w:p>
    <w:p w:rsidR="0005585E" w:rsidRPr="0005585E" w:rsidRDefault="0005585E" w:rsidP="000558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21ED" w:rsidRDefault="00B221ED" w:rsidP="0005585E">
      <w:pPr>
        <w:numPr>
          <w:ilvl w:val="0"/>
          <w:numId w:val="7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 a User who does not have access</w:t>
      </w:r>
      <w:r w:rsidR="004C58B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A30622">
        <w:rPr>
          <w:rFonts w:ascii="Times New Roman" w:hAnsi="Times New Roman" w:cs="Times New Roman"/>
          <w:color w:val="000000"/>
          <w:sz w:val="24"/>
          <w:szCs w:val="24"/>
        </w:rPr>
        <w:t>the FMS</w:t>
      </w:r>
      <w:r w:rsidR="004C58BD">
        <w:rPr>
          <w:rFonts w:ascii="Times New Roman" w:hAnsi="Times New Roman" w:cs="Times New Roman"/>
          <w:color w:val="000000"/>
          <w:sz w:val="24"/>
          <w:szCs w:val="24"/>
        </w:rPr>
        <w:t xml:space="preserve"> Expense Management application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85E" w:rsidRDefault="00B221ED" w:rsidP="0005585E">
      <w:pPr>
        <w:numPr>
          <w:ilvl w:val="0"/>
          <w:numId w:val="7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Update a User’s </w:t>
      </w:r>
      <w:r w:rsidR="00EF08FD">
        <w:rPr>
          <w:rFonts w:ascii="Times New Roman" w:hAnsi="Times New Roman" w:cs="Times New Roman"/>
          <w:color w:val="000000"/>
          <w:sz w:val="24"/>
          <w:szCs w:val="24"/>
        </w:rPr>
        <w:t xml:space="preserve">UDO, </w:t>
      </w:r>
      <w:r>
        <w:rPr>
          <w:rFonts w:ascii="Times New Roman" w:hAnsi="Times New Roman" w:cs="Times New Roman"/>
          <w:color w:val="000000"/>
          <w:sz w:val="24"/>
          <w:szCs w:val="24"/>
        </w:rPr>
        <w:t>Finance Approver</w:t>
      </w:r>
      <w:r w:rsidR="00EF08F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5707">
        <w:rPr>
          <w:rFonts w:ascii="Times New Roman" w:hAnsi="Times New Roman" w:cs="Times New Roman"/>
          <w:color w:val="000000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color w:val="000000"/>
          <w:sz w:val="24"/>
          <w:szCs w:val="24"/>
        </w:rPr>
        <w:t>Default Expense Account.</w:t>
      </w:r>
    </w:p>
    <w:p w:rsidR="00943F7B" w:rsidRDefault="00943F7B" w:rsidP="0005585E">
      <w:pPr>
        <w:numPr>
          <w:ilvl w:val="0"/>
          <w:numId w:val="7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updates to more than 15 users, please contact </w:t>
      </w:r>
      <w:hyperlink r:id="rId8" w:history="1">
        <w:r w:rsidRPr="00943F7B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85E" w:rsidRDefault="0005585E" w:rsidP="000558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5585E" w:rsidRPr="00F07AA9" w:rsidRDefault="00B221ED" w:rsidP="00F07AA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7A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Users Must Be </w:t>
      </w:r>
      <w:r w:rsidR="0005585E" w:rsidRPr="00F07A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Active </w:t>
      </w:r>
      <w:r w:rsidRPr="00F07AA9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Rutgers </w:t>
      </w:r>
      <w:r w:rsidR="0005585E" w:rsidRPr="00F07AA9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University</w:t>
      </w:r>
      <w:r w:rsidR="0005585E" w:rsidRPr="00F07AA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Employees</w:t>
      </w: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</w:p>
    <w:p w:rsidR="0005585E" w:rsidRDefault="0005585E" w:rsidP="0005585E">
      <w:pPr>
        <w:rPr>
          <w:rFonts w:ascii="Times New Roman" w:hAnsi="Times New Roman" w:cs="Times New Roman"/>
          <w:b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>Requesting Access:</w:t>
      </w:r>
    </w:p>
    <w:p w:rsidR="00FA3EDD" w:rsidRPr="0005585E" w:rsidRDefault="00FA3EDD" w:rsidP="0005585E">
      <w:pPr>
        <w:rPr>
          <w:rFonts w:ascii="Times New Roman" w:hAnsi="Times New Roman" w:cs="Times New Roman"/>
          <w:sz w:val="24"/>
          <w:szCs w:val="24"/>
        </w:rPr>
      </w:pPr>
    </w:p>
    <w:p w:rsidR="0005585E" w:rsidRPr="0005585E" w:rsidRDefault="00AB1B16" w:rsidP="00AB1B16">
      <w:pPr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instructions on the form.</w:t>
      </w:r>
    </w:p>
    <w:p w:rsidR="00AB1B16" w:rsidRPr="0005585E" w:rsidRDefault="00AB1B16" w:rsidP="00AB1B16">
      <w:pPr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 xml:space="preserve">Applicant Information:  </w:t>
      </w:r>
      <w:r w:rsidRPr="0005585E">
        <w:rPr>
          <w:rFonts w:ascii="Times New Roman" w:hAnsi="Times New Roman" w:cs="Times New Roman"/>
          <w:color w:val="FF0000"/>
          <w:sz w:val="24"/>
          <w:szCs w:val="24"/>
          <w:u w:val="single"/>
        </w:rPr>
        <w:t>All fields are required</w:t>
      </w:r>
      <w:r w:rsidRPr="0005585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5585E">
        <w:rPr>
          <w:rFonts w:ascii="Times New Roman" w:hAnsi="Times New Roman" w:cs="Times New Roman"/>
          <w:sz w:val="24"/>
          <w:szCs w:val="24"/>
        </w:rPr>
        <w:t xml:space="preserve">  Information will be VERIFIED.</w:t>
      </w:r>
    </w:p>
    <w:p w:rsidR="0005585E" w:rsidRPr="0005585E" w:rsidRDefault="0005585E" w:rsidP="00AB1B16">
      <w:pPr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>Finance Approver Name:</w:t>
      </w:r>
      <w:r w:rsidRPr="00E95F53">
        <w:rPr>
          <w:rFonts w:ascii="Times New Roman" w:hAnsi="Times New Roman" w:cs="Times New Roman"/>
          <w:sz w:val="24"/>
          <w:szCs w:val="24"/>
        </w:rPr>
        <w:t xml:space="preserve">  </w:t>
      </w:r>
      <w:r w:rsidR="00E95F53" w:rsidRPr="00E95F53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Required</w:t>
      </w:r>
      <w:r w:rsidR="00E95F53">
        <w:rPr>
          <w:rFonts w:ascii="Times New Roman" w:hAnsi="Times New Roman" w:cs="Times New Roman"/>
          <w:sz w:val="24"/>
          <w:szCs w:val="24"/>
        </w:rPr>
        <w:t>:</w:t>
      </w:r>
      <w:r w:rsidR="00E95F53" w:rsidRPr="00E95F53">
        <w:rPr>
          <w:rFonts w:ascii="Times New Roman" w:hAnsi="Times New Roman" w:cs="Times New Roman"/>
          <w:sz w:val="24"/>
          <w:szCs w:val="24"/>
        </w:rPr>
        <w:t xml:space="preserve">  </w:t>
      </w:r>
      <w:r w:rsidRPr="0005585E">
        <w:rPr>
          <w:rFonts w:ascii="Times New Roman" w:hAnsi="Times New Roman" w:cs="Times New Roman"/>
          <w:sz w:val="24"/>
          <w:szCs w:val="24"/>
        </w:rPr>
        <w:t>Enter the full, formal name of the Finance Approver.</w:t>
      </w:r>
    </w:p>
    <w:p w:rsidR="0005585E" w:rsidRPr="0005585E" w:rsidRDefault="0005585E" w:rsidP="00AB1B16">
      <w:pPr>
        <w:numPr>
          <w:ilvl w:val="0"/>
          <w:numId w:val="4"/>
        </w:num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 xml:space="preserve">Default Expense Account:  </w:t>
      </w:r>
      <w:r w:rsidR="00EF08FD" w:rsidRPr="0005585E">
        <w:rPr>
          <w:rFonts w:ascii="Times New Roman" w:hAnsi="Times New Roman" w:cs="Times New Roman"/>
          <w:color w:val="FF0000"/>
          <w:sz w:val="24"/>
          <w:szCs w:val="24"/>
          <w:u w:val="single"/>
        </w:rPr>
        <w:t>All segments are required</w:t>
      </w:r>
      <w:r w:rsidR="00EF08FD" w:rsidRPr="0005585E">
        <w:rPr>
          <w:rFonts w:ascii="Times New Roman" w:hAnsi="Times New Roman" w:cs="Times New Roman"/>
          <w:sz w:val="24"/>
          <w:szCs w:val="24"/>
        </w:rPr>
        <w:t xml:space="preserve">.  </w:t>
      </w:r>
      <w:r w:rsidRPr="0005585E">
        <w:rPr>
          <w:rFonts w:ascii="Times New Roman" w:hAnsi="Times New Roman" w:cs="Times New Roman"/>
          <w:sz w:val="24"/>
          <w:szCs w:val="24"/>
        </w:rPr>
        <w:t>Enter a valid GL string.</w:t>
      </w:r>
      <w:r w:rsidR="00C75707">
        <w:rPr>
          <w:rFonts w:ascii="Times New Roman" w:hAnsi="Times New Roman" w:cs="Times New Roman"/>
          <w:sz w:val="24"/>
          <w:szCs w:val="24"/>
        </w:rPr>
        <w:t xml:space="preserve">  </w:t>
      </w:r>
      <w:r w:rsidRPr="0005585E">
        <w:rPr>
          <w:rFonts w:ascii="Times New Roman" w:hAnsi="Times New Roman" w:cs="Times New Roman"/>
          <w:sz w:val="24"/>
          <w:szCs w:val="24"/>
        </w:rPr>
        <w:t>Cannot be a Project string.</w:t>
      </w: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Sample:</w:t>
      </w:r>
    </w:p>
    <w:tbl>
      <w:tblPr>
        <w:tblW w:w="987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5"/>
        <w:gridCol w:w="990"/>
        <w:gridCol w:w="720"/>
        <w:gridCol w:w="990"/>
        <w:gridCol w:w="1237"/>
        <w:gridCol w:w="1417"/>
        <w:gridCol w:w="900"/>
        <w:gridCol w:w="923"/>
        <w:gridCol w:w="990"/>
        <w:gridCol w:w="990"/>
      </w:tblGrid>
      <w:tr w:rsidR="0005585E" w:rsidRPr="0005585E" w:rsidTr="005A1471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FundType</w:t>
            </w:r>
            <w:r w:rsidR="005A14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BusinessLine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IntraUnit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Future</w:t>
            </w:r>
          </w:p>
        </w:tc>
      </w:tr>
      <w:tr w:rsidR="0005585E" w:rsidRPr="0005585E" w:rsidTr="005A1471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Default="005A1471" w:rsidP="000C793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5A1471" w:rsidRDefault="005A1471" w:rsidP="000C793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  <w:p w:rsidR="005A1471" w:rsidRPr="00496712" w:rsidRDefault="005A1471" w:rsidP="000C793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56990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5E" w:rsidRPr="00496712" w:rsidRDefault="0005585E" w:rsidP="000461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585E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</w:tbl>
    <w:p w:rsidR="0005585E" w:rsidRPr="000C793C" w:rsidRDefault="005A1471" w:rsidP="005206B6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C793C">
        <w:rPr>
          <w:rFonts w:ascii="Times New Roman" w:hAnsi="Times New Roman" w:cs="Times New Roman"/>
          <w:color w:val="FF0000"/>
          <w:sz w:val="20"/>
          <w:szCs w:val="20"/>
        </w:rPr>
        <w:t>* Only Fund Type</w:t>
      </w:r>
      <w:r w:rsidR="005206B6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Pr="000C793C">
        <w:rPr>
          <w:rFonts w:ascii="Times New Roman" w:hAnsi="Times New Roman" w:cs="Times New Roman"/>
          <w:color w:val="FF0000"/>
          <w:sz w:val="20"/>
          <w:szCs w:val="20"/>
        </w:rPr>
        <w:t xml:space="preserve"> 100, 110, or 150 </w:t>
      </w:r>
      <w:r w:rsidR="005206B6">
        <w:rPr>
          <w:rFonts w:ascii="Times New Roman" w:hAnsi="Times New Roman" w:cs="Times New Roman"/>
          <w:color w:val="FF0000"/>
          <w:sz w:val="20"/>
          <w:szCs w:val="20"/>
        </w:rPr>
        <w:t>are allowed</w:t>
      </w:r>
      <w:r w:rsidRPr="000C793C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</w:p>
    <w:p w:rsidR="0005585E" w:rsidRPr="0005585E" w:rsidRDefault="0005585E" w:rsidP="00FA3EDD">
      <w:pPr>
        <w:numPr>
          <w:ilvl w:val="1"/>
          <w:numId w:val="6"/>
        </w:num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t>Review and Approval (Required Signatures)</w:t>
      </w:r>
    </w:p>
    <w:p w:rsidR="0005585E" w:rsidRPr="0005585E" w:rsidRDefault="0005585E" w:rsidP="00227F93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A3EDD">
        <w:rPr>
          <w:rFonts w:ascii="Times New Roman" w:hAnsi="Times New Roman" w:cs="Times New Roman"/>
          <w:sz w:val="24"/>
          <w:szCs w:val="24"/>
          <w:u w:val="single"/>
        </w:rPr>
        <w:t>Applicant</w:t>
      </w:r>
      <w:r w:rsidRPr="0005585E">
        <w:rPr>
          <w:rFonts w:ascii="Times New Roman" w:hAnsi="Times New Roman" w:cs="Times New Roman"/>
          <w:sz w:val="24"/>
          <w:szCs w:val="24"/>
        </w:rPr>
        <w:t xml:space="preserve"> must sign the form.</w:t>
      </w:r>
    </w:p>
    <w:p w:rsidR="00227F93" w:rsidRPr="00227F93" w:rsidRDefault="00227F93" w:rsidP="00227F93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27F93">
        <w:rPr>
          <w:rFonts w:ascii="Times New Roman" w:hAnsi="Times New Roman" w:cs="Times New Roman"/>
          <w:sz w:val="24"/>
          <w:szCs w:val="24"/>
        </w:rPr>
        <w:lastRenderedPageBreak/>
        <w:t>If required by the Department (Libraries, SAS, SASN, SEBS, SPH), requests for access must be reviewed and approved (via signature) by the Department’s Business Manager.</w:t>
      </w:r>
    </w:p>
    <w:p w:rsidR="002F6C00" w:rsidRPr="002F6C00" w:rsidRDefault="002F6C00" w:rsidP="00227F93">
      <w:pPr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F6C00">
        <w:rPr>
          <w:rFonts w:ascii="Times New Roman" w:hAnsi="Times New Roman" w:cs="Times New Roman"/>
          <w:sz w:val="24"/>
          <w:szCs w:val="24"/>
        </w:rPr>
        <w:t xml:space="preserve">The review and approval (via signature) of a </w:t>
      </w:r>
      <w:r w:rsidRPr="002F6C00">
        <w:rPr>
          <w:rFonts w:ascii="Times New Roman" w:hAnsi="Times New Roman" w:cs="Times New Roman"/>
          <w:b/>
          <w:sz w:val="24"/>
          <w:szCs w:val="24"/>
          <w:u w:val="single"/>
        </w:rPr>
        <w:t>Dean, Director, or Department Chair</w:t>
      </w:r>
      <w:r w:rsidRPr="002F6C00">
        <w:rPr>
          <w:rFonts w:ascii="Times New Roman" w:hAnsi="Times New Roman" w:cs="Times New Roman"/>
          <w:color w:val="FF0000"/>
          <w:sz w:val="24"/>
          <w:szCs w:val="24"/>
        </w:rPr>
        <w:br/>
        <w:t>(Class 1, Grade 8</w:t>
      </w:r>
      <w:r w:rsidR="00C75707">
        <w:rPr>
          <w:rFonts w:ascii="Times New Roman" w:hAnsi="Times New Roman" w:cs="Times New Roman"/>
          <w:color w:val="FF0000"/>
          <w:sz w:val="24"/>
          <w:szCs w:val="24"/>
        </w:rPr>
        <w:t xml:space="preserve"> or above</w:t>
      </w:r>
      <w:r w:rsidRPr="002F6C00">
        <w:rPr>
          <w:rFonts w:ascii="Times New Roman" w:hAnsi="Times New Roman" w:cs="Times New Roman"/>
          <w:color w:val="FF0000"/>
          <w:sz w:val="24"/>
          <w:szCs w:val="24"/>
        </w:rPr>
        <w:t>; or Class 1, Grade 33S or above)</w:t>
      </w:r>
      <w:r w:rsidRPr="002F6C00">
        <w:rPr>
          <w:rFonts w:ascii="Times New Roman" w:hAnsi="Times New Roman" w:cs="Times New Roman"/>
          <w:sz w:val="24"/>
          <w:szCs w:val="24"/>
        </w:rPr>
        <w:t xml:space="preserve"> is </w:t>
      </w:r>
      <w:r w:rsidRPr="002F6C00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required</w:t>
      </w:r>
      <w:r w:rsidRPr="002F6C00">
        <w:rPr>
          <w:rFonts w:ascii="Times New Roman" w:hAnsi="Times New Roman" w:cs="Times New Roman"/>
          <w:sz w:val="24"/>
          <w:szCs w:val="24"/>
        </w:rPr>
        <w:t xml:space="preserve"> and will be VERIFIED.</w:t>
      </w:r>
    </w:p>
    <w:p w:rsidR="0005585E" w:rsidRPr="002F6C00" w:rsidRDefault="0005585E" w:rsidP="00227F93">
      <w:pPr>
        <w:numPr>
          <w:ilvl w:val="0"/>
          <w:numId w:val="6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F6C00">
        <w:rPr>
          <w:rFonts w:ascii="Times New Roman" w:hAnsi="Times New Roman" w:cs="Times New Roman"/>
          <w:b/>
          <w:sz w:val="24"/>
          <w:szCs w:val="24"/>
        </w:rPr>
        <w:t>Requests for access will not be processed without signatures.</w:t>
      </w:r>
    </w:p>
    <w:p w:rsidR="0005585E" w:rsidRPr="002F6C00" w:rsidRDefault="0005585E" w:rsidP="002F6C0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sz w:val="24"/>
          <w:szCs w:val="24"/>
        </w:rPr>
        <w:t xml:space="preserve">Completed forms should be scanned as PDFs and emailed to: </w:t>
      </w:r>
      <w:hyperlink r:id="rId9" w:history="1">
        <w:r w:rsidR="007A06F5" w:rsidRPr="00E63605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</w:t>
        </w:r>
        <w:r w:rsidR="007A06F5" w:rsidRPr="00943F7B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cess@financ</w:t>
        </w:r>
        <w:r w:rsidR="007A06F5" w:rsidRPr="00E63605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e.rutgers.edu</w:t>
        </w:r>
      </w:hyperlink>
      <w:r w:rsidRPr="0005585E">
        <w:rPr>
          <w:rFonts w:ascii="Times New Roman" w:hAnsi="Times New Roman" w:cs="Times New Roman"/>
          <w:sz w:val="24"/>
          <w:szCs w:val="24"/>
        </w:rPr>
        <w:t>.</w:t>
      </w:r>
    </w:p>
    <w:p w:rsidR="0005585E" w:rsidRPr="0005585E" w:rsidRDefault="0005585E" w:rsidP="0005585E">
      <w:pPr>
        <w:rPr>
          <w:rFonts w:ascii="Times New Roman" w:hAnsi="Times New Roman" w:cs="Times New Roman"/>
          <w:sz w:val="24"/>
          <w:szCs w:val="24"/>
        </w:rPr>
      </w:pPr>
      <w:r w:rsidRPr="0005585E">
        <w:rPr>
          <w:rFonts w:ascii="Times New Roman" w:hAnsi="Times New Roman" w:cs="Times New Roman"/>
          <w:sz w:val="24"/>
          <w:szCs w:val="24"/>
        </w:rPr>
        <w:t>Do not include this Instruction sheet.</w:t>
      </w:r>
    </w:p>
    <w:p w:rsidR="00E71012" w:rsidRPr="0005585E" w:rsidRDefault="00E71012" w:rsidP="00E71012">
      <w:pPr>
        <w:rPr>
          <w:rFonts w:ascii="Times New Roman" w:hAnsi="Times New Roman" w:cs="Times New Roman"/>
          <w:sz w:val="24"/>
          <w:szCs w:val="24"/>
        </w:rPr>
      </w:pPr>
    </w:p>
    <w:p w:rsidR="00E71012" w:rsidRPr="007A06F5" w:rsidRDefault="004C58BD" w:rsidP="00E710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E71012" w:rsidRPr="00E63605">
        <w:rPr>
          <w:rFonts w:ascii="Times New Roman" w:hAnsi="Times New Roman" w:cs="Times New Roman"/>
          <w:sz w:val="24"/>
          <w:szCs w:val="24"/>
        </w:rPr>
        <w:t>uestions</w:t>
      </w:r>
      <w:r w:rsidR="00B10859">
        <w:rPr>
          <w:rFonts w:ascii="Times New Roman" w:hAnsi="Times New Roman" w:cs="Times New Roman"/>
          <w:sz w:val="24"/>
          <w:szCs w:val="24"/>
        </w:rPr>
        <w:t xml:space="preserve"> about Access</w:t>
      </w:r>
      <w:r>
        <w:rPr>
          <w:rFonts w:ascii="Times New Roman" w:hAnsi="Times New Roman" w:cs="Times New Roman"/>
          <w:sz w:val="24"/>
          <w:szCs w:val="24"/>
        </w:rPr>
        <w:t>?  E</w:t>
      </w:r>
      <w:r w:rsidR="00E71012" w:rsidRPr="00E63605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0" w:history="1">
        <w:r w:rsidR="0005585E" w:rsidRPr="00E63605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</w:p>
    <w:p w:rsidR="00E71012" w:rsidRPr="0005585E" w:rsidRDefault="00E71012">
      <w:pPr>
        <w:rPr>
          <w:rFonts w:ascii="Times New Roman" w:hAnsi="Times New Roman" w:cs="Times New Roman"/>
          <w:b/>
          <w:sz w:val="24"/>
          <w:szCs w:val="24"/>
        </w:rPr>
      </w:pPr>
      <w:r w:rsidRPr="0005585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56D6C" w:rsidRPr="00056D6C" w:rsidRDefault="00056D6C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56D6C">
        <w:rPr>
          <w:rFonts w:ascii="Times New Roman" w:eastAsia="Times New Roman" w:hAnsi="Times New Roman" w:cs="Times New Roman"/>
          <w:b/>
          <w:bCs/>
          <w:sz w:val="20"/>
          <w:szCs w:val="20"/>
        </w:rPr>
        <w:t>Rutgers’ Financial Management System (FMS)</w:t>
      </w:r>
    </w:p>
    <w:p w:rsidR="00056D6C" w:rsidRPr="00056D6C" w:rsidRDefault="00056D6C" w:rsidP="00056D6C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D6C">
        <w:rPr>
          <w:rFonts w:ascii="Times New Roman" w:eastAsia="Times New Roman" w:hAnsi="Times New Roman" w:cs="Times New Roman"/>
          <w:b/>
          <w:bCs/>
          <w:sz w:val="24"/>
          <w:szCs w:val="24"/>
        </w:rPr>
        <w:t>Expense Management Access Request Form</w:t>
      </w:r>
    </w:p>
    <w:p w:rsidR="00381EB3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04EF3" w:rsidRPr="00B83E23" w:rsidRDefault="00104EF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04EF3" w:rsidRDefault="00104EF3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Use MicroSoft Word to fill out this form</w:t>
      </w:r>
      <w:r w:rsidR="00AC1BF7">
        <w:rPr>
          <w:rFonts w:ascii="Times New Roman" w:eastAsia="Times New Roman" w:hAnsi="Times New Roman" w:cs="Times New Roman"/>
          <w:color w:val="000000"/>
          <w:sz w:val="18"/>
          <w:szCs w:val="18"/>
        </w:rPr>
        <w:t>.  T</w:t>
      </w:r>
      <w:r w:rsidR="00AA66FE">
        <w:rPr>
          <w:rFonts w:ascii="Times New Roman" w:eastAsia="Times New Roman" w:hAnsi="Times New Roman" w:cs="Times New Roman"/>
          <w:color w:val="000000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074061" w:rsidRDefault="008D66DE" w:rsidP="00C41FDA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use </w:t>
      </w: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f</w:t>
      </w:r>
      <w:r w:rsidR="00B626C4"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ull, f</w:t>
      </w: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ormal name</w:t>
      </w:r>
      <w:r w:rsidR="00381EB3" w:rsidRPr="0007406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</w:t>
      </w:r>
      <w:r w:rsidRPr="0007406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After obtaining required signature(s), email PDF of form to: </w:t>
      </w:r>
      <w:hyperlink r:id="rId12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9F0E7D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F10CF8" w:rsidRPr="009F0E7D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applicant] – Expense Management</w:t>
      </w:r>
      <w:r w:rsidR="00A54778" w:rsidRPr="009F0E7D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</w:t>
      </w:r>
      <w:r w:rsidRPr="009F0E7D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Access Request</w:t>
      </w:r>
      <w:r w:rsidRPr="009F0E7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104EF3" w:rsidRPr="00381EB3" w:rsidRDefault="00104EF3" w:rsidP="00104EF3">
      <w:pPr>
        <w:pStyle w:val="ListParagraph"/>
        <w:spacing w:line="240" w:lineRule="exact"/>
        <w:ind w:left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03049" w:rsidRDefault="00F03049" w:rsidP="00697DF5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3475BD" w:rsidRPr="00E9647B" w:rsidRDefault="003475BD" w:rsidP="00697DF5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 w:rsidR="0071084C"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="001218CB"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</w:t>
      </w:r>
      <w:r w:rsidR="0071084C"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equired</w:t>
      </w:r>
      <w:r w:rsidR="0071084C"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475BD" w:rsidRPr="00E9647B" w:rsidRDefault="003475BD" w:rsidP="00697DF5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E</w:t>
      </w:r>
      <w:r w:rsidR="00C41FEE" w:rsidRPr="00C41FEE">
        <w:rPr>
          <w:rFonts w:ascii="Times New Roman" w:hAnsi="Times New Roman" w:cs="Times New Roman"/>
          <w:color w:val="0066FF"/>
          <w:sz w:val="18"/>
          <w:szCs w:val="18"/>
        </w:rPr>
        <w:t>mploye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e ID (8-digits):</w:t>
      </w:r>
      <w:r w:rsidR="00800BB4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bookmarkStart w:id="2" w:name="Text10"/>
      <w:r w:rsidR="00800BB4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00BB4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800BB4" w:rsidRPr="00E9647B">
        <w:rPr>
          <w:rFonts w:ascii="Times New Roman" w:hAnsi="Times New Roman" w:cs="Times New Roman"/>
          <w:sz w:val="18"/>
          <w:szCs w:val="18"/>
        </w:rPr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466BE6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3475BD" w:rsidRPr="00E9647B" w:rsidRDefault="003475BD" w:rsidP="005206B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jc w:val="both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0F0F3E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0F0F3E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0F0F3E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0F0F3E">
        <w:rPr>
          <w:rFonts w:ascii="Times New Roman" w:hAnsi="Times New Roman" w:cs="Times New Roman"/>
          <w:color w:val="0066FF"/>
          <w:sz w:val="18"/>
          <w:szCs w:val="18"/>
        </w:rPr>
        <w:t xml:space="preserve">  (Unit)   </w: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0F0F3E">
        <w:rPr>
          <w:rFonts w:ascii="Times New Roman" w:hAnsi="Times New Roman" w:cs="Times New Roman"/>
          <w:sz w:val="18"/>
          <w:szCs w:val="18"/>
        </w:rPr>
        <w:t xml:space="preserve">   (</w:t>
      </w:r>
      <w:r w:rsidR="000F0F3E">
        <w:rPr>
          <w:rFonts w:ascii="Times New Roman" w:hAnsi="Times New Roman" w:cs="Times New Roman"/>
          <w:color w:val="0066FF"/>
          <w:sz w:val="18"/>
          <w:szCs w:val="18"/>
        </w:rPr>
        <w:t xml:space="preserve">Division)    </w: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0F0F3E">
        <w:rPr>
          <w:rFonts w:ascii="Times New Roman" w:hAnsi="Times New Roman" w:cs="Times New Roman"/>
          <w:sz w:val="18"/>
          <w:szCs w:val="18"/>
        </w:rPr>
        <w:t xml:space="preserve"> </w:t>
      </w:r>
      <w:r w:rsidR="005206B6">
        <w:rPr>
          <w:rFonts w:ascii="Times New Roman" w:hAnsi="Times New Roman" w:cs="Times New Roman"/>
          <w:sz w:val="18"/>
          <w:szCs w:val="18"/>
        </w:rPr>
        <w:t xml:space="preserve">  </w:t>
      </w:r>
      <w:r w:rsidR="000F0F3E">
        <w:rPr>
          <w:rFonts w:ascii="Times New Roman" w:hAnsi="Times New Roman" w:cs="Times New Roman"/>
          <w:sz w:val="18"/>
          <w:szCs w:val="18"/>
        </w:rPr>
        <w:t xml:space="preserve">  (</w:t>
      </w:r>
      <w:r w:rsidR="000F0F3E">
        <w:rPr>
          <w:rFonts w:ascii="Times New Roman" w:hAnsi="Times New Roman" w:cs="Times New Roman"/>
          <w:color w:val="0066FF"/>
          <w:sz w:val="18"/>
          <w:szCs w:val="18"/>
        </w:rPr>
        <w:t xml:space="preserve">Org)    </w: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0F0F3E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0F0F3E">
        <w:rPr>
          <w:rFonts w:ascii="Times New Roman" w:hAnsi="Times New Roman" w:cs="Times New Roman"/>
          <w:sz w:val="18"/>
          <w:szCs w:val="18"/>
        </w:rPr>
        <w:t xml:space="preserve"> </w:t>
      </w:r>
      <w:r w:rsidR="005206B6">
        <w:rPr>
          <w:rFonts w:ascii="Times New Roman" w:hAnsi="Times New Roman" w:cs="Times New Roman"/>
          <w:sz w:val="18"/>
          <w:szCs w:val="18"/>
        </w:rPr>
        <w:t xml:space="preserve">  </w:t>
      </w:r>
      <w:r w:rsidR="000F0F3E">
        <w:rPr>
          <w:rFonts w:ascii="Times New Roman" w:hAnsi="Times New Roman" w:cs="Times New Roman"/>
          <w:sz w:val="18"/>
          <w:szCs w:val="18"/>
        </w:rPr>
        <w:t xml:space="preserve">   </w:t>
      </w:r>
      <w:r w:rsidR="000F0F3E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3475BD" w:rsidRPr="00E9647B" w:rsidRDefault="003475BD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 w:rsidR="00800BB4"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Employee </w:t>
      </w:r>
      <w:r w:rsidR="00C41FEE"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631024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0BB4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800BB4" w:rsidRPr="00E9647B">
        <w:rPr>
          <w:rFonts w:ascii="Times New Roman" w:hAnsi="Times New Roman" w:cs="Times New Roman"/>
          <w:sz w:val="18"/>
          <w:szCs w:val="18"/>
        </w:rPr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800BB4"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800BB4" w:rsidRDefault="00800BB4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631024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475BD" w:rsidRPr="00E9647B" w:rsidRDefault="00800BB4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603DDB" w:rsidRPr="00A21672">
        <w:rPr>
          <w:rFonts w:ascii="Times New Roman" w:hAnsi="Times New Roman" w:cs="Times New Roman"/>
          <w:color w:val="0066FF"/>
          <w:sz w:val="18"/>
          <w:szCs w:val="18"/>
          <w:u w:val="single"/>
        </w:rPr>
        <w:t>Rutgers</w:t>
      </w:r>
      <w:r w:rsidR="00603DD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Email Address</w:t>
      </w:r>
      <w:r w:rsidR="00631024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257E24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7E24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257E24" w:rsidRPr="00E9647B">
        <w:rPr>
          <w:rFonts w:ascii="Times New Roman" w:hAnsi="Times New Roman" w:cs="Times New Roman"/>
          <w:sz w:val="18"/>
          <w:szCs w:val="18"/>
        </w:rPr>
      </w:r>
      <w:r w:rsidR="00257E24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257E24"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1C39A4" w:rsidRPr="001D5A76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3475BD" w:rsidRPr="00E9647B" w:rsidRDefault="00800BB4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Net ID (in </w:t>
      </w:r>
      <w:r w:rsidR="00C41FEE"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="00C41FEE" w:rsidRPr="00E9647B">
        <w:rPr>
          <w:rFonts w:ascii="Times New Roman" w:hAnsi="Times New Roman" w:cs="Times New Roman"/>
          <w:color w:val="0066FF"/>
          <w:sz w:val="18"/>
          <w:szCs w:val="18"/>
        </w:rPr>
        <w:t>):</w:t>
      </w:r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bookmarkStart w:id="9" w:name="Text7"/>
      <w:r w:rsidR="003475BD"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475BD"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3475BD" w:rsidRPr="00E9647B">
        <w:rPr>
          <w:rFonts w:ascii="Times New Roman" w:hAnsi="Times New Roman" w:cs="Times New Roman"/>
          <w:sz w:val="18"/>
          <w:szCs w:val="18"/>
        </w:rPr>
      </w:r>
      <w:r w:rsidR="003475BD"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="003475BD"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="003475BD"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1C39A4" w:rsidRPr="001D5A76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3475BD" w:rsidRPr="00E9647B" w:rsidRDefault="003475BD" w:rsidP="00697DF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left" w:pos="7560"/>
        </w:tabs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074061" w:rsidRPr="00E95F53" w:rsidRDefault="00603DDB" w:rsidP="00603DDB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spacing w:before="60" w:after="60"/>
        <w:ind w:left="5940"/>
        <w:rPr>
          <w:rFonts w:ascii="Times New Roman" w:eastAsia="Times New Roman" w:hAnsi="Times New Roman" w:cs="Times New Roman"/>
          <w:color w:val="C0C0C0"/>
          <w:sz w:val="36"/>
          <w:szCs w:val="36"/>
        </w:rPr>
      </w:pPr>
      <w:r>
        <w:rPr>
          <w:rFonts w:ascii="Times New Roman" w:eastAsia="Times New Roman" w:hAnsi="Times New Roman" w:cs="Times New Roman"/>
          <w:color w:val="C0C0C0"/>
          <w:sz w:val="36"/>
          <w:szCs w:val="36"/>
        </w:rPr>
        <w:t xml:space="preserve">A-            </w:t>
      </w:r>
      <w:r w:rsidR="00C41FEE" w:rsidRPr="00E95F53">
        <w:rPr>
          <w:rFonts w:ascii="Times New Roman" w:eastAsia="Times New Roman" w:hAnsi="Times New Roman" w:cs="Times New Roman"/>
          <w:color w:val="C0C0C0"/>
          <w:sz w:val="36"/>
          <w:szCs w:val="36"/>
        </w:rPr>
        <w:t>R-</w:t>
      </w:r>
    </w:p>
    <w:p w:rsidR="00737E8D" w:rsidRDefault="00C41FEE" w:rsidP="00737E8D">
      <w:pPr>
        <w:pBdr>
          <w:top w:val="single" w:sz="12" w:space="5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6300"/>
          <w:tab w:val="left" w:pos="6480"/>
          <w:tab w:val="right" w:leader="underscore" w:pos="10786"/>
        </w:tabs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</w:pPr>
      <w:r w:rsidRPr="007A06F5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:</w:t>
      </w:r>
    </w:p>
    <w:p w:rsidR="008D66DE" w:rsidRPr="00C43449" w:rsidRDefault="00454945" w:rsidP="00E22FA5">
      <w:pPr>
        <w:pBdr>
          <w:top w:val="single" w:sz="12" w:space="5" w:color="auto"/>
          <w:left w:val="single" w:sz="12" w:space="4" w:color="auto"/>
          <w:bottom w:val="single" w:sz="12" w:space="7" w:color="auto"/>
          <w:right w:val="single" w:sz="12" w:space="4" w:color="auto"/>
        </w:pBdr>
        <w:tabs>
          <w:tab w:val="right" w:leader="underscore" w:pos="6660"/>
          <w:tab w:val="left" w:pos="6840"/>
          <w:tab w:val="right" w:leader="underscore" w:pos="10786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Finance Approver</w:t>
      </w:r>
      <w:r w:rsidR="00E22FA5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="00F10CF8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Name</w:t>
      </w:r>
      <w:r w:rsidR="00E22FA5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(PRINT)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0"/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ab/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NetID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1"/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_</w:t>
      </w:r>
      <w:r w:rsidR="003D3DB1"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_______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E</w:t>
      </w:r>
      <w:r w:rsidRPr="00B55557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mp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l</w:t>
      </w:r>
      <w:r w:rsid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Pr="0071084C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ID</w:t>
      </w:r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FORMTEXT </w:instrTex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noProof/>
          <w:sz w:val="18"/>
          <w:szCs w:val="18"/>
        </w:rPr>
        <w:t> </w:t>
      </w:r>
      <w:r w:rsidR="00C43449" w:rsidRPr="00C43449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bookmarkEnd w:id="12"/>
      <w:r w:rsidR="003D3DB1" w:rsidRPr="00C43449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71084C" w:rsidRDefault="0071084C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10CF8" w:rsidRDefault="00F10CF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10CF8" w:rsidRPr="00104EF3" w:rsidRDefault="00F10CF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</w:pP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Default Expense Account – All Segments </w:t>
      </w:r>
      <w:r w:rsidRPr="007A06F5">
        <w:rPr>
          <w:rFonts w:ascii="Times New Roman" w:eastAsia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– Must be a GL String</w:t>
      </w:r>
      <w:r w:rsidR="00104EF3"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. 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 xml:space="preserve"> </w:t>
      </w:r>
      <w:r w:rsidR="00104EF3"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(C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annot be a Project String</w:t>
      </w:r>
      <w:r w:rsidR="00104EF3"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.</w:t>
      </w:r>
      <w:r w:rsidRPr="00104EF3">
        <w:rPr>
          <w:rFonts w:ascii="Times New Roman" w:eastAsia="Times New Roman" w:hAnsi="Times New Roman" w:cs="Times New Roman"/>
          <w:b/>
          <w:color w:val="0066FF"/>
          <w:sz w:val="18"/>
          <w:szCs w:val="18"/>
        </w:rPr>
        <w:t>)</w:t>
      </w:r>
    </w:p>
    <w:p w:rsidR="00B83E2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1088"/>
        <w:gridCol w:w="1089"/>
        <w:gridCol w:w="1088"/>
        <w:gridCol w:w="1089"/>
        <w:gridCol w:w="1221"/>
        <w:gridCol w:w="1260"/>
        <w:gridCol w:w="900"/>
        <w:gridCol w:w="900"/>
        <w:gridCol w:w="1080"/>
        <w:gridCol w:w="990"/>
      </w:tblGrid>
      <w:tr w:rsidR="00B55557" w:rsidRPr="00F10CF8" w:rsidTr="00E67167">
        <w:trPr>
          <w:trHeight w:val="30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Unit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Division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Org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Location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E67167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E67167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FundType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BusinessLine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Account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Activity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IntraUnit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CF8" w:rsidRPr="00F10CF8" w:rsidRDefault="00F10CF8" w:rsidP="00F10CF8">
            <w:pPr>
              <w:jc w:val="center"/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Future</w:t>
            </w:r>
          </w:p>
        </w:tc>
      </w:tr>
      <w:tr w:rsidR="00B55557" w:rsidRPr="008F304A" w:rsidTr="00E67167">
        <w:trPr>
          <w:trHeight w:val="300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F10CF8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B55557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B55557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B55557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Default="00A30622" w:rsidP="00E67167">
            <w:pPr>
              <w:spacing w:before="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4354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6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A1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100</w:t>
            </w:r>
          </w:p>
          <w:p w:rsidR="005A1471" w:rsidRDefault="00A30622" w:rsidP="00E671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0307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6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A1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110</w:t>
            </w:r>
          </w:p>
          <w:p w:rsidR="005A1471" w:rsidRDefault="00A30622" w:rsidP="00E67167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7061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47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A14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150</w:t>
            </w:r>
          </w:p>
          <w:p w:rsidR="00E67167" w:rsidRPr="00F10CF8" w:rsidRDefault="00E67167" w:rsidP="00E67167">
            <w:pPr>
              <w:spacing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7167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>Choose 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B55557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8F304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F10CF8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56990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F10CF8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F10CF8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CF8" w:rsidRPr="00F10CF8" w:rsidRDefault="00F10CF8" w:rsidP="00E671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0CF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00000</w:t>
            </w:r>
          </w:p>
        </w:tc>
      </w:tr>
    </w:tbl>
    <w:p w:rsidR="00F10CF8" w:rsidRDefault="00F10CF8" w:rsidP="00E67167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F10CF8" w:rsidRPr="00381EB3" w:rsidRDefault="00F10CF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A06F5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lastRenderedPageBreak/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3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A06F5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714678" w:rsidRPr="00381EB3" w:rsidRDefault="00714678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</w:t>
      </w:r>
      <w:r w:rsidRPr="00B221ED">
        <w:rPr>
          <w:rFonts w:ascii="Times New Roman" w:eastAsia="Times New Roman" w:hAnsi="Times New Roman" w:cs="Times New Roman"/>
          <w:color w:val="969696"/>
          <w:sz w:val="18"/>
          <w:szCs w:val="18"/>
        </w:rPr>
        <w:t>roval:</w:t>
      </w:r>
      <w:r w:rsidR="003D3DB1" w:rsidRPr="00B221E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947CDA">
      <w:footerReference w:type="defaul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12" w:rsidRDefault="00E71012" w:rsidP="00E71012">
      <w:r>
        <w:separator/>
      </w:r>
    </w:p>
  </w:endnote>
  <w:endnote w:type="continuationSeparator" w:id="0">
    <w:p w:rsidR="00E71012" w:rsidRDefault="00E71012" w:rsidP="00E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2" w:rsidRPr="00947CDA" w:rsidRDefault="003C2079" w:rsidP="00D85105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04-</w:t>
    </w:r>
    <w:r w:rsidR="00947CDA" w:rsidRPr="00D85105">
      <w:rPr>
        <w:color w:val="0066FF"/>
        <w:sz w:val="16"/>
        <w:szCs w:val="16"/>
      </w:rPr>
      <w:t xml:space="preserve">ExpMgmt </w:t>
    </w:r>
    <w:r w:rsidR="007A06F5">
      <w:rPr>
        <w:color w:val="0066FF"/>
        <w:sz w:val="16"/>
        <w:szCs w:val="16"/>
      </w:rPr>
      <w:t xml:space="preserve">- </w:t>
    </w:r>
    <w:r w:rsidR="00947CDA" w:rsidRPr="00D85105">
      <w:rPr>
        <w:color w:val="0066FF"/>
        <w:sz w:val="16"/>
        <w:szCs w:val="16"/>
      </w:rPr>
      <w:t>v.20</w:t>
    </w:r>
    <w:r w:rsidR="000042B7">
      <w:rPr>
        <w:color w:val="0066FF"/>
        <w:sz w:val="16"/>
        <w:szCs w:val="16"/>
      </w:rPr>
      <w:t>20</w:t>
    </w:r>
    <w:r w:rsidR="00DC7B7F">
      <w:rPr>
        <w:color w:val="0066FF"/>
        <w:sz w:val="16"/>
        <w:szCs w:val="16"/>
      </w:rPr>
      <w:t xml:space="preserve"> 0</w:t>
    </w:r>
    <w:r w:rsidR="000042B7">
      <w:rPr>
        <w:color w:val="0066FF"/>
        <w:sz w:val="16"/>
        <w:szCs w:val="16"/>
      </w:rPr>
      <w:t>1</w:t>
    </w:r>
    <w:r w:rsidR="00DC7B7F">
      <w:rPr>
        <w:color w:val="0066FF"/>
        <w:sz w:val="16"/>
        <w:szCs w:val="16"/>
      </w:rPr>
      <w:t>-02</w:t>
    </w:r>
    <w:r w:rsidR="00D85105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D85105" w:rsidRPr="00D85105">
          <w:rPr>
            <w:color w:val="0066FF"/>
            <w:sz w:val="16"/>
            <w:szCs w:val="16"/>
          </w:rPr>
          <w:t xml:space="preserve"> </w:t>
        </w:r>
        <w:r w:rsidR="00D85105" w:rsidRPr="00D85105">
          <w:rPr>
            <w:bCs/>
            <w:color w:val="0066FF"/>
            <w:sz w:val="16"/>
            <w:szCs w:val="16"/>
          </w:rPr>
          <w:fldChar w:fldCharType="begin"/>
        </w:r>
        <w:r w:rsidR="00D85105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D85105" w:rsidRPr="00D85105">
          <w:rPr>
            <w:bCs/>
            <w:color w:val="0066FF"/>
            <w:sz w:val="16"/>
            <w:szCs w:val="16"/>
          </w:rPr>
          <w:fldChar w:fldCharType="separate"/>
        </w:r>
        <w:r w:rsidR="00A30622">
          <w:rPr>
            <w:bCs/>
            <w:noProof/>
            <w:color w:val="0066FF"/>
            <w:sz w:val="16"/>
            <w:szCs w:val="16"/>
          </w:rPr>
          <w:t>2</w:t>
        </w:r>
        <w:r w:rsidR="00D85105" w:rsidRPr="00D85105">
          <w:rPr>
            <w:bCs/>
            <w:color w:val="0066FF"/>
            <w:sz w:val="16"/>
            <w:szCs w:val="16"/>
          </w:rPr>
          <w:fldChar w:fldCharType="end"/>
        </w:r>
        <w:r w:rsidR="00D85105" w:rsidRPr="00D85105">
          <w:rPr>
            <w:color w:val="0066FF"/>
            <w:sz w:val="16"/>
            <w:szCs w:val="16"/>
          </w:rPr>
          <w:t xml:space="preserve"> of </w:t>
        </w:r>
        <w:r w:rsidR="00D85105" w:rsidRPr="00D85105">
          <w:rPr>
            <w:bCs/>
            <w:color w:val="0066FF"/>
            <w:sz w:val="16"/>
            <w:szCs w:val="16"/>
          </w:rPr>
          <w:fldChar w:fldCharType="begin"/>
        </w:r>
        <w:r w:rsidR="00D85105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D85105" w:rsidRPr="00D85105">
          <w:rPr>
            <w:bCs/>
            <w:color w:val="0066FF"/>
            <w:sz w:val="16"/>
            <w:szCs w:val="16"/>
          </w:rPr>
          <w:fldChar w:fldCharType="separate"/>
        </w:r>
        <w:r w:rsidR="00A30622">
          <w:rPr>
            <w:bCs/>
            <w:noProof/>
            <w:color w:val="0066FF"/>
            <w:sz w:val="16"/>
            <w:szCs w:val="16"/>
          </w:rPr>
          <w:t>2</w:t>
        </w:r>
        <w:r w:rsidR="00D85105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12" w:rsidRDefault="00E71012" w:rsidP="00E71012">
      <w:r>
        <w:separator/>
      </w:r>
    </w:p>
  </w:footnote>
  <w:footnote w:type="continuationSeparator" w:id="0">
    <w:p w:rsidR="00E71012" w:rsidRDefault="00E71012" w:rsidP="00E7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8EFE4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40B"/>
    <w:multiLevelType w:val="hybridMultilevel"/>
    <w:tmpl w:val="649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tH+XM2P0W73g+WKXetID63Rg5DDPNBOW/bTHdz8I+g4jZAKOrqKi+3Gc9QIvR96OidGeyvPzZgwMlu0qg9I6XA==" w:salt="08BfvVIAqVAV054yDQPVuQ==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3"/>
    <w:rsid w:val="000042B7"/>
    <w:rsid w:val="00041BA6"/>
    <w:rsid w:val="0005585E"/>
    <w:rsid w:val="00056D6C"/>
    <w:rsid w:val="00074061"/>
    <w:rsid w:val="000A23C1"/>
    <w:rsid w:val="000C0115"/>
    <w:rsid w:val="000C793C"/>
    <w:rsid w:val="000D0247"/>
    <w:rsid w:val="000F0F3E"/>
    <w:rsid w:val="001023ED"/>
    <w:rsid w:val="00104EF3"/>
    <w:rsid w:val="00111040"/>
    <w:rsid w:val="001218CB"/>
    <w:rsid w:val="00127073"/>
    <w:rsid w:val="00173B29"/>
    <w:rsid w:val="0018472E"/>
    <w:rsid w:val="001A27C3"/>
    <w:rsid w:val="001C0902"/>
    <w:rsid w:val="001C2CFF"/>
    <w:rsid w:val="001C39A4"/>
    <w:rsid w:val="001D5A76"/>
    <w:rsid w:val="001E5AD5"/>
    <w:rsid w:val="00210A46"/>
    <w:rsid w:val="002265CB"/>
    <w:rsid w:val="00227F93"/>
    <w:rsid w:val="00255BF3"/>
    <w:rsid w:val="00257E24"/>
    <w:rsid w:val="00286F7F"/>
    <w:rsid w:val="00292AEA"/>
    <w:rsid w:val="002A54A8"/>
    <w:rsid w:val="002C0585"/>
    <w:rsid w:val="002F6C00"/>
    <w:rsid w:val="00306DA6"/>
    <w:rsid w:val="003475BD"/>
    <w:rsid w:val="00356E59"/>
    <w:rsid w:val="00361A32"/>
    <w:rsid w:val="00381EB3"/>
    <w:rsid w:val="003C2079"/>
    <w:rsid w:val="003D3DB1"/>
    <w:rsid w:val="0040555E"/>
    <w:rsid w:val="00412D91"/>
    <w:rsid w:val="004211D7"/>
    <w:rsid w:val="004311FF"/>
    <w:rsid w:val="0043489D"/>
    <w:rsid w:val="00441D4D"/>
    <w:rsid w:val="00454945"/>
    <w:rsid w:val="00466BE6"/>
    <w:rsid w:val="00485753"/>
    <w:rsid w:val="004A2EAF"/>
    <w:rsid w:val="004B0DF3"/>
    <w:rsid w:val="004C58BD"/>
    <w:rsid w:val="004D18F8"/>
    <w:rsid w:val="00512E88"/>
    <w:rsid w:val="005206B6"/>
    <w:rsid w:val="0053427E"/>
    <w:rsid w:val="00586DC5"/>
    <w:rsid w:val="005A1471"/>
    <w:rsid w:val="005C0F91"/>
    <w:rsid w:val="005E7E44"/>
    <w:rsid w:val="00603DDB"/>
    <w:rsid w:val="00616A58"/>
    <w:rsid w:val="00626078"/>
    <w:rsid w:val="00631024"/>
    <w:rsid w:val="00653A82"/>
    <w:rsid w:val="0066628D"/>
    <w:rsid w:val="00697DF5"/>
    <w:rsid w:val="006A6B26"/>
    <w:rsid w:val="006B141E"/>
    <w:rsid w:val="006C1004"/>
    <w:rsid w:val="006D0F13"/>
    <w:rsid w:val="006E2E86"/>
    <w:rsid w:val="0071084C"/>
    <w:rsid w:val="00714678"/>
    <w:rsid w:val="00725F63"/>
    <w:rsid w:val="00737E8D"/>
    <w:rsid w:val="007675D8"/>
    <w:rsid w:val="007A06F5"/>
    <w:rsid w:val="007B58E1"/>
    <w:rsid w:val="00800BB4"/>
    <w:rsid w:val="00811D7C"/>
    <w:rsid w:val="008D66DE"/>
    <w:rsid w:val="008F0A08"/>
    <w:rsid w:val="008F304A"/>
    <w:rsid w:val="008F38F4"/>
    <w:rsid w:val="009419AA"/>
    <w:rsid w:val="00943F7B"/>
    <w:rsid w:val="0094493E"/>
    <w:rsid w:val="00947CDA"/>
    <w:rsid w:val="00972DF6"/>
    <w:rsid w:val="0098640D"/>
    <w:rsid w:val="009C3128"/>
    <w:rsid w:val="009E31DF"/>
    <w:rsid w:val="009E39A3"/>
    <w:rsid w:val="009F0E7D"/>
    <w:rsid w:val="00A127D5"/>
    <w:rsid w:val="00A21672"/>
    <w:rsid w:val="00A24D77"/>
    <w:rsid w:val="00A30622"/>
    <w:rsid w:val="00A52A9B"/>
    <w:rsid w:val="00A54778"/>
    <w:rsid w:val="00A757C0"/>
    <w:rsid w:val="00A83C59"/>
    <w:rsid w:val="00AA477F"/>
    <w:rsid w:val="00AA66FE"/>
    <w:rsid w:val="00AB1B16"/>
    <w:rsid w:val="00AC1BF7"/>
    <w:rsid w:val="00B10859"/>
    <w:rsid w:val="00B221ED"/>
    <w:rsid w:val="00B447C3"/>
    <w:rsid w:val="00B55557"/>
    <w:rsid w:val="00B626C4"/>
    <w:rsid w:val="00B83E23"/>
    <w:rsid w:val="00BE146E"/>
    <w:rsid w:val="00C02F72"/>
    <w:rsid w:val="00C131A8"/>
    <w:rsid w:val="00C41FEE"/>
    <w:rsid w:val="00C43449"/>
    <w:rsid w:val="00C50878"/>
    <w:rsid w:val="00C75707"/>
    <w:rsid w:val="00D267DA"/>
    <w:rsid w:val="00D4027D"/>
    <w:rsid w:val="00D772F0"/>
    <w:rsid w:val="00D85105"/>
    <w:rsid w:val="00DC5311"/>
    <w:rsid w:val="00DC7B7F"/>
    <w:rsid w:val="00DF5E09"/>
    <w:rsid w:val="00E22FA5"/>
    <w:rsid w:val="00E42118"/>
    <w:rsid w:val="00E63605"/>
    <w:rsid w:val="00E651A9"/>
    <w:rsid w:val="00E67167"/>
    <w:rsid w:val="00E71012"/>
    <w:rsid w:val="00E84C23"/>
    <w:rsid w:val="00E95183"/>
    <w:rsid w:val="00E95F53"/>
    <w:rsid w:val="00E9647B"/>
    <w:rsid w:val="00E97F33"/>
    <w:rsid w:val="00EB447D"/>
    <w:rsid w:val="00EB7376"/>
    <w:rsid w:val="00EF08FD"/>
    <w:rsid w:val="00F03049"/>
    <w:rsid w:val="00F052DF"/>
    <w:rsid w:val="00F07AA9"/>
    <w:rsid w:val="00F10CF8"/>
    <w:rsid w:val="00F729A8"/>
    <w:rsid w:val="00FA3EDD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4F9FEE0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E7101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10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udaccess@finance.rutgers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oudaccess@finance.rutger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15</cp:revision>
  <cp:lastPrinted>2019-12-11T16:15:00Z</cp:lastPrinted>
  <dcterms:created xsi:type="dcterms:W3CDTF">2019-10-29T15:24:00Z</dcterms:created>
  <dcterms:modified xsi:type="dcterms:W3CDTF">2019-12-11T16:44:00Z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